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8FB8" w14:textId="77777777" w:rsidR="00CA3272" w:rsidRDefault="00123CA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國立體育大學研究生論文指導教授同意書</w:t>
      </w:r>
    </w:p>
    <w:p w14:paraId="2B7C50D9" w14:textId="77777777" w:rsidR="00CA3272" w:rsidRDefault="00CA3272">
      <w:pPr>
        <w:spacing w:line="400" w:lineRule="exact"/>
        <w:ind w:firstLine="720"/>
        <w:rPr>
          <w:sz w:val="24"/>
          <w:szCs w:val="24"/>
        </w:rPr>
      </w:pPr>
    </w:p>
    <w:p w14:paraId="5B3667DA" w14:textId="62A6731A" w:rsidR="00CA3272" w:rsidRDefault="00842239">
      <w:pPr>
        <w:spacing w:before="180" w:line="400" w:lineRule="exact"/>
        <w:ind w:right="-334" w:firstLine="538"/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體育推廣     </w:t>
      </w:r>
      <w:r w:rsidR="00123CAE">
        <w:rPr>
          <w:rFonts w:ascii="標楷體" w:eastAsia="標楷體" w:hAnsi="標楷體"/>
          <w:b/>
          <w:sz w:val="28"/>
          <w:szCs w:val="28"/>
        </w:rPr>
        <w:t>學系</w:t>
      </w:r>
      <w:r w:rsidR="00123CAE">
        <w:rPr>
          <w:rFonts w:ascii="標楷體" w:eastAsia="標楷體" w:hAnsi="標楷體"/>
          <w:b/>
          <w:sz w:val="28"/>
          <w:szCs w:val="28"/>
        </w:rPr>
        <w:t>/</w:t>
      </w:r>
      <w:r w:rsidR="00123CAE">
        <w:rPr>
          <w:rFonts w:ascii="標楷體" w:eastAsia="標楷體" w:hAnsi="標楷體"/>
          <w:b/>
          <w:sz w:val="28"/>
          <w:szCs w:val="28"/>
        </w:rPr>
        <w:t>研究所</w:t>
      </w:r>
      <w:r w:rsidR="00123CAE">
        <w:rPr>
          <w:rFonts w:ascii="標楷體" w:eastAsia="標楷體" w:hAnsi="標楷體"/>
          <w:b/>
          <w:sz w:val="28"/>
          <w:szCs w:val="28"/>
        </w:rPr>
        <w:t xml:space="preserve">  □</w:t>
      </w:r>
      <w:r w:rsidR="00123CAE">
        <w:rPr>
          <w:rFonts w:ascii="標楷體" w:eastAsia="標楷體" w:hAnsi="標楷體"/>
          <w:b/>
          <w:sz w:val="28"/>
          <w:szCs w:val="28"/>
        </w:rPr>
        <w:t>碩士班</w:t>
      </w:r>
      <w:r w:rsidR="00123CAE">
        <w:rPr>
          <w:rFonts w:ascii="標楷體" w:eastAsia="標楷體" w:hAnsi="標楷體"/>
          <w:b/>
          <w:sz w:val="28"/>
          <w:szCs w:val="28"/>
        </w:rPr>
        <w:t xml:space="preserve"> □</w:t>
      </w:r>
      <w:r w:rsidR="00123CAE">
        <w:rPr>
          <w:rFonts w:ascii="標楷體" w:eastAsia="標楷體" w:hAnsi="標楷體"/>
          <w:b/>
          <w:sz w:val="28"/>
          <w:szCs w:val="28"/>
        </w:rPr>
        <w:t>碩士在職專班</w:t>
      </w:r>
      <w:r w:rsidR="00123CAE">
        <w:rPr>
          <w:rFonts w:ascii="標楷體" w:eastAsia="標楷體" w:hAnsi="標楷體"/>
          <w:b/>
          <w:sz w:val="28"/>
          <w:szCs w:val="28"/>
        </w:rPr>
        <w:t xml:space="preserve"> □</w:t>
      </w:r>
      <w:r w:rsidR="00123CAE">
        <w:rPr>
          <w:rFonts w:ascii="標楷體" w:eastAsia="標楷體" w:hAnsi="標楷體"/>
          <w:b/>
          <w:sz w:val="28"/>
          <w:szCs w:val="28"/>
        </w:rPr>
        <w:t>博士班</w:t>
      </w:r>
      <w:r w:rsidR="00123CAE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13AF9ED" w14:textId="77777777" w:rsidR="00CA3272" w:rsidRDefault="00123CAE">
      <w:pPr>
        <w:spacing w:before="180" w:line="400" w:lineRule="exact"/>
        <w:ind w:right="-334" w:firstLine="538"/>
      </w:pPr>
      <w:r>
        <w:rPr>
          <w:rFonts w:ascii="標楷體" w:eastAsia="標楷體" w:hAnsi="標楷體"/>
          <w:b/>
          <w:sz w:val="28"/>
          <w:szCs w:val="28"/>
        </w:rPr>
        <w:t>研究生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b/>
          <w:sz w:val="28"/>
          <w:szCs w:val="28"/>
        </w:rPr>
        <w:t>，學號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>擬撰論文，</w:t>
      </w:r>
    </w:p>
    <w:p w14:paraId="5E92C9DE" w14:textId="77777777" w:rsidR="00CA3272" w:rsidRDefault="00123CAE">
      <w:pPr>
        <w:spacing w:before="180" w:line="400" w:lineRule="exact"/>
        <w:ind w:right="-334" w:firstLine="538"/>
      </w:pPr>
      <w:r>
        <w:rPr>
          <w:rFonts w:ascii="標楷體" w:eastAsia="標楷體" w:hAnsi="標楷體"/>
          <w:b/>
          <w:sz w:val="28"/>
          <w:szCs w:val="28"/>
        </w:rPr>
        <w:t>題目：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。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</w:t>
      </w:r>
    </w:p>
    <w:p w14:paraId="40574282" w14:textId="77777777" w:rsidR="00CA3272" w:rsidRDefault="00123CAE">
      <w:pPr>
        <w:spacing w:before="180" w:line="400" w:lineRule="exact"/>
        <w:ind w:right="-334" w:firstLine="538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          </w:t>
      </w:r>
    </w:p>
    <w:p w14:paraId="6E9F4E8A" w14:textId="77777777" w:rsidR="00CA3272" w:rsidRDefault="00123CAE">
      <w:pPr>
        <w:spacing w:before="180" w:line="400" w:lineRule="exact"/>
        <w:ind w:right="-334" w:firstLine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本人同意指導之。</w:t>
      </w:r>
    </w:p>
    <w:p w14:paraId="7094F1C0" w14:textId="77777777" w:rsidR="00CA3272" w:rsidRDefault="00123CAE">
      <w:pPr>
        <w:spacing w:before="180" w:line="400" w:lineRule="exact"/>
        <w:ind w:right="-334" w:firstLine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本表之個人資料依據個資法與相關法規規定合法使用與處理</w:t>
      </w:r>
    </w:p>
    <w:p w14:paraId="1D0B4910" w14:textId="77777777" w:rsidR="00CA3272" w:rsidRDefault="00123CAE">
      <w:pPr>
        <w:spacing w:line="400" w:lineRule="exact"/>
        <w:ind w:firstLine="476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指導教授（簽名）：</w:t>
      </w:r>
    </w:p>
    <w:p w14:paraId="54FEBD75" w14:textId="77777777" w:rsidR="00CA3272" w:rsidRDefault="00123CAE">
      <w:pPr>
        <w:spacing w:line="400" w:lineRule="exact"/>
        <w:ind w:firstLine="476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共同指導教授（簽名）：</w:t>
      </w:r>
    </w:p>
    <w:p w14:paraId="4BB718C1" w14:textId="77777777" w:rsidR="00CA3272" w:rsidRDefault="00CA3272">
      <w:pPr>
        <w:spacing w:line="400" w:lineRule="exact"/>
        <w:ind w:firstLine="4080"/>
        <w:rPr>
          <w:sz w:val="24"/>
          <w:szCs w:val="24"/>
        </w:rPr>
      </w:pPr>
    </w:p>
    <w:p w14:paraId="4A3D897E" w14:textId="77777777" w:rsidR="00CA3272" w:rsidRDefault="00123CAE">
      <w:pPr>
        <w:rPr>
          <w:sz w:val="24"/>
          <w:szCs w:val="24"/>
        </w:rPr>
      </w:pPr>
      <w:r>
        <w:rPr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  <w:r>
        <w:rPr>
          <w:sz w:val="24"/>
          <w:szCs w:val="24"/>
        </w:rPr>
        <w:t>‐‐‐‐‐‐‐</w:t>
      </w:r>
    </w:p>
    <w:p w14:paraId="35D07766" w14:textId="77777777" w:rsidR="00CA3272" w:rsidRDefault="00123CAE">
      <w:pPr>
        <w:jc w:val="center"/>
      </w:pPr>
      <w:r>
        <w:t>系所審核欄</w:t>
      </w:r>
    </w:p>
    <w:tbl>
      <w:tblPr>
        <w:tblW w:w="10980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980"/>
        <w:gridCol w:w="1260"/>
        <w:gridCol w:w="4680"/>
        <w:gridCol w:w="1440"/>
      </w:tblGrid>
      <w:tr w:rsidR="00CA3272" w14:paraId="2047D49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489E" w14:textId="77777777" w:rsidR="00CA3272" w:rsidRDefault="0012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教師姓名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9098" w14:textId="77777777" w:rsidR="00CA3272" w:rsidRDefault="0012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現職與職級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DDBB" w14:textId="77777777" w:rsidR="00CA3272" w:rsidRDefault="0012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教師證書字號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FF7C" w14:textId="77777777" w:rsidR="00CA3272" w:rsidRDefault="0012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審查結果（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項皆需符合）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2CDC" w14:textId="77777777" w:rsidR="00CA3272" w:rsidRDefault="0012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主管核章</w:t>
            </w:r>
          </w:p>
        </w:tc>
      </w:tr>
      <w:tr w:rsidR="00CA3272" w14:paraId="745DF2E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17BD" w14:textId="77777777" w:rsidR="00CA3272" w:rsidRDefault="00CA3272"/>
          <w:p w14:paraId="37A2B608" w14:textId="77777777" w:rsidR="00CA3272" w:rsidRDefault="00CA32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1ADB" w14:textId="77777777" w:rsidR="00CA3272" w:rsidRDefault="00CA327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4E7A" w14:textId="77777777" w:rsidR="00CA3272" w:rsidRDefault="00CA3272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6F2C" w14:textId="77777777" w:rsidR="00CA3272" w:rsidRDefault="00123CAE">
            <w:r>
              <w:t>□</w:t>
            </w:r>
            <w:r>
              <w:t>符合本校要點第六條第</w:t>
            </w:r>
            <w:r>
              <w:t xml:space="preserve">   </w:t>
            </w:r>
            <w:proofErr w:type="gramStart"/>
            <w:r>
              <w:t>款第</w:t>
            </w:r>
            <w:proofErr w:type="gramEnd"/>
            <w:r>
              <w:t xml:space="preserve">   </w:t>
            </w:r>
            <w:r>
              <w:t>目資格</w:t>
            </w:r>
          </w:p>
          <w:p w14:paraId="34B99E16" w14:textId="77777777" w:rsidR="00CA3272" w:rsidRDefault="00123CAE">
            <w:r>
              <w:t>□</w:t>
            </w:r>
            <w:r>
              <w:t>符合助理教授（碩士生）</w:t>
            </w:r>
            <w:r>
              <w:t xml:space="preserve">/ </w:t>
            </w:r>
            <w:r>
              <w:t>副教授（博士生）資格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872F" w14:textId="77777777" w:rsidR="00CA3272" w:rsidRDefault="00CA3272">
            <w:pPr>
              <w:widowControl/>
            </w:pPr>
          </w:p>
          <w:p w14:paraId="26390412" w14:textId="77777777" w:rsidR="00CA3272" w:rsidRDefault="00CA3272"/>
        </w:tc>
      </w:tr>
      <w:tr w:rsidR="00CA3272" w14:paraId="15BCB06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F230" w14:textId="77777777" w:rsidR="00CA3272" w:rsidRDefault="00CA3272"/>
          <w:p w14:paraId="3DC701DD" w14:textId="77777777" w:rsidR="00CA3272" w:rsidRDefault="00CA327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60BE" w14:textId="77777777" w:rsidR="00CA3272" w:rsidRDefault="00CA327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0A3F" w14:textId="77777777" w:rsidR="00CA3272" w:rsidRDefault="00CA3272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200E" w14:textId="77777777" w:rsidR="00CA3272" w:rsidRDefault="00123CAE">
            <w:r>
              <w:t>□</w:t>
            </w:r>
            <w:r>
              <w:t>符合本校要點第六條第</w:t>
            </w:r>
            <w:r>
              <w:t xml:space="preserve">    </w:t>
            </w:r>
            <w:proofErr w:type="gramStart"/>
            <w:r>
              <w:t>款第</w:t>
            </w:r>
            <w:proofErr w:type="gramEnd"/>
            <w:r>
              <w:t xml:space="preserve">     </w:t>
            </w:r>
            <w:r>
              <w:t>目資格</w:t>
            </w:r>
          </w:p>
          <w:p w14:paraId="6A5F74A7" w14:textId="77777777" w:rsidR="00CA3272" w:rsidRDefault="00123CAE">
            <w:r>
              <w:t>□</w:t>
            </w:r>
            <w:r>
              <w:t>符合助理教授（碩士生）</w:t>
            </w:r>
            <w:r>
              <w:t xml:space="preserve">/ </w:t>
            </w:r>
            <w:r>
              <w:t>副教授（博士生）資格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1404" w14:textId="77777777" w:rsidR="00CA3272" w:rsidRDefault="00CA3272">
            <w:pPr>
              <w:widowControl/>
            </w:pPr>
          </w:p>
          <w:p w14:paraId="230BC621" w14:textId="77777777" w:rsidR="00CA3272" w:rsidRDefault="00CA3272"/>
        </w:tc>
      </w:tr>
    </w:tbl>
    <w:p w14:paraId="02C79BFD" w14:textId="77777777" w:rsidR="00CA3272" w:rsidRDefault="00123CAE">
      <w:pPr>
        <w:spacing w:line="320" w:lineRule="exact"/>
        <w:ind w:left="-357"/>
      </w:pPr>
      <w:r>
        <w:rPr>
          <w:b/>
          <w:bCs/>
          <w:sz w:val="16"/>
          <w:szCs w:val="16"/>
          <w:shd w:val="clear" w:color="auto" w:fill="FFFFFF"/>
        </w:rPr>
        <w:t>國立體育大學研究生學位論文指導教授暨學位考試要點（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98.09.08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教育部台高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(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二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)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字第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0980149349</w:t>
      </w:r>
      <w:r>
        <w:rPr>
          <w:rFonts w:ascii="標楷體" w:eastAsia="標楷體" w:hAnsi="標楷體"/>
          <w:b/>
          <w:bCs/>
          <w:sz w:val="16"/>
          <w:szCs w:val="16"/>
          <w:shd w:val="clear" w:color="auto" w:fill="FFFFFF"/>
        </w:rPr>
        <w:t>號函備查</w:t>
      </w:r>
      <w:r>
        <w:rPr>
          <w:b/>
          <w:bCs/>
          <w:sz w:val="16"/>
          <w:szCs w:val="16"/>
          <w:shd w:val="clear" w:color="auto" w:fill="FFFFFF"/>
        </w:rPr>
        <w:t>）</w:t>
      </w:r>
    </w:p>
    <w:p w14:paraId="3EB7DA1B" w14:textId="77777777" w:rsidR="00CA3272" w:rsidRDefault="00123CAE">
      <w:pPr>
        <w:spacing w:line="320" w:lineRule="exact"/>
        <w:ind w:left="-357"/>
      </w:pPr>
      <w:r>
        <w:rPr>
          <w:b/>
          <w:sz w:val="16"/>
          <w:szCs w:val="16"/>
          <w:shd w:val="clear" w:color="auto" w:fill="FFFFFF"/>
        </w:rPr>
        <w:t>第二條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碩、博士生延聘學位論文指導教授以校內專任教師為原則，若有需要得延聘外校教師共同指導，每名研究生至多二名指導教授。碩、博士生學位論文指導教授資格除應符合學位考試委員資格外，碩士生學位論文指導教授應具助理教授以上資格，博士生學位論文指導教授應具副教授以上資格。</w:t>
      </w:r>
    </w:p>
    <w:p w14:paraId="2E370332" w14:textId="77777777" w:rsidR="00CA3272" w:rsidRDefault="00CA3272">
      <w:pPr>
        <w:ind w:left="-360"/>
        <w:rPr>
          <w:b/>
          <w:sz w:val="16"/>
          <w:szCs w:val="16"/>
          <w:shd w:val="clear" w:color="auto" w:fill="FFFFFF"/>
        </w:rPr>
      </w:pPr>
    </w:p>
    <w:p w14:paraId="0F82674A" w14:textId="77777777" w:rsidR="00CA3272" w:rsidRDefault="00123CAE">
      <w:pPr>
        <w:spacing w:line="320" w:lineRule="exact"/>
        <w:ind w:left="-357"/>
      </w:pPr>
      <w:r>
        <w:rPr>
          <w:b/>
          <w:sz w:val="16"/>
          <w:szCs w:val="16"/>
          <w:shd w:val="clear" w:color="auto" w:fill="C0C0C0"/>
        </w:rPr>
        <w:t>國立體育大學研究生學位論文指導教授暨學位考試要點第六條摘錄（</w:t>
      </w:r>
      <w:r>
        <w:rPr>
          <w:b/>
          <w:sz w:val="16"/>
          <w:szCs w:val="16"/>
          <w:shd w:val="clear" w:color="auto" w:fill="C0C0C0"/>
        </w:rPr>
        <w:t>110.06.29</w:t>
      </w:r>
      <w:r>
        <w:rPr>
          <w:b/>
          <w:sz w:val="16"/>
          <w:szCs w:val="16"/>
          <w:shd w:val="clear" w:color="auto" w:fill="C0C0C0"/>
        </w:rPr>
        <w:t>教育部</w:t>
      </w:r>
      <w:proofErr w:type="gramStart"/>
      <w:r>
        <w:rPr>
          <w:b/>
          <w:sz w:val="16"/>
          <w:szCs w:val="16"/>
          <w:shd w:val="clear" w:color="auto" w:fill="C0C0C0"/>
        </w:rPr>
        <w:t>臺</w:t>
      </w:r>
      <w:proofErr w:type="gramEnd"/>
      <w:r>
        <w:rPr>
          <w:b/>
          <w:sz w:val="16"/>
          <w:szCs w:val="16"/>
          <w:shd w:val="clear" w:color="auto" w:fill="C0C0C0"/>
        </w:rPr>
        <w:t>高</w:t>
      </w:r>
      <w:r>
        <w:rPr>
          <w:b/>
          <w:sz w:val="16"/>
          <w:szCs w:val="16"/>
          <w:shd w:val="clear" w:color="auto" w:fill="C0C0C0"/>
        </w:rPr>
        <w:t>(</w:t>
      </w:r>
      <w:r>
        <w:rPr>
          <w:b/>
          <w:sz w:val="16"/>
          <w:szCs w:val="16"/>
          <w:shd w:val="clear" w:color="auto" w:fill="C0C0C0"/>
        </w:rPr>
        <w:t>二</w:t>
      </w:r>
      <w:r>
        <w:rPr>
          <w:b/>
          <w:sz w:val="16"/>
          <w:szCs w:val="16"/>
          <w:shd w:val="clear" w:color="auto" w:fill="C0C0C0"/>
        </w:rPr>
        <w:t>)</w:t>
      </w:r>
      <w:r>
        <w:rPr>
          <w:b/>
          <w:sz w:val="16"/>
          <w:szCs w:val="16"/>
          <w:shd w:val="clear" w:color="auto" w:fill="C0C0C0"/>
        </w:rPr>
        <w:t>字第</w:t>
      </w:r>
      <w:r>
        <w:rPr>
          <w:b/>
          <w:sz w:val="16"/>
          <w:szCs w:val="16"/>
          <w:shd w:val="clear" w:color="auto" w:fill="C0C0C0"/>
        </w:rPr>
        <w:t>1100076589</w:t>
      </w:r>
      <w:r>
        <w:rPr>
          <w:b/>
          <w:sz w:val="16"/>
          <w:szCs w:val="16"/>
          <w:shd w:val="clear" w:color="auto" w:fill="C0C0C0"/>
        </w:rPr>
        <w:t>號函備查）</w:t>
      </w:r>
    </w:p>
    <w:p w14:paraId="18C1385C" w14:textId="77777777" w:rsidR="00CA3272" w:rsidRDefault="00123CAE">
      <w:pPr>
        <w:spacing w:line="320" w:lineRule="exact"/>
        <w:ind w:left="-357" w:firstLine="160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(</w:t>
      </w:r>
      <w:r>
        <w:rPr>
          <w:bCs/>
          <w:sz w:val="16"/>
          <w:szCs w:val="16"/>
          <w:shd w:val="clear" w:color="auto" w:fill="FFFFFF"/>
        </w:rPr>
        <w:t>二</w:t>
      </w:r>
      <w:r>
        <w:rPr>
          <w:bCs/>
          <w:sz w:val="16"/>
          <w:szCs w:val="16"/>
          <w:shd w:val="clear" w:color="auto" w:fill="FFFFFF"/>
        </w:rPr>
        <w:t>)</w:t>
      </w:r>
      <w:r>
        <w:rPr>
          <w:bCs/>
          <w:sz w:val="16"/>
          <w:szCs w:val="16"/>
          <w:shd w:val="clear" w:color="auto" w:fill="FFFFFF"/>
        </w:rPr>
        <w:t>博士學位考試委員，除對博士學位候選人所提論文學科、創作、展演或技術報告有專門研究外，並應具備下列資格之</w:t>
      </w:r>
      <w:proofErr w:type="gramStart"/>
      <w:r>
        <w:rPr>
          <w:bCs/>
          <w:sz w:val="16"/>
          <w:szCs w:val="16"/>
          <w:shd w:val="clear" w:color="auto" w:fill="FFFFFF"/>
        </w:rPr>
        <w:t>一</w:t>
      </w:r>
      <w:proofErr w:type="gramEnd"/>
      <w:r>
        <w:rPr>
          <w:bCs/>
          <w:sz w:val="16"/>
          <w:szCs w:val="16"/>
          <w:shd w:val="clear" w:color="auto" w:fill="FFFFFF"/>
        </w:rPr>
        <w:t>：</w:t>
      </w:r>
    </w:p>
    <w:p w14:paraId="479BD6EC" w14:textId="77777777" w:rsidR="00CA3272" w:rsidRDefault="00123CAE">
      <w:pPr>
        <w:spacing w:line="320" w:lineRule="exact"/>
        <w:ind w:left="-357" w:firstLine="320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1.</w:t>
      </w:r>
      <w:r>
        <w:rPr>
          <w:bCs/>
          <w:sz w:val="16"/>
          <w:szCs w:val="16"/>
          <w:shd w:val="clear" w:color="auto" w:fill="FFFFFF"/>
        </w:rPr>
        <w:t>現任</w:t>
      </w:r>
      <w:r>
        <w:rPr>
          <w:bCs/>
          <w:sz w:val="16"/>
          <w:szCs w:val="16"/>
          <w:shd w:val="clear" w:color="auto" w:fill="FFFFFF"/>
        </w:rPr>
        <w:t>或曾任教授、副教授。</w:t>
      </w:r>
      <w:r>
        <w:rPr>
          <w:bCs/>
          <w:sz w:val="16"/>
          <w:szCs w:val="16"/>
          <w:shd w:val="clear" w:color="auto" w:fill="FFFFFF"/>
        </w:rPr>
        <w:t xml:space="preserve"> 2.</w:t>
      </w:r>
      <w:r>
        <w:rPr>
          <w:bCs/>
          <w:sz w:val="16"/>
          <w:szCs w:val="16"/>
          <w:shd w:val="clear" w:color="auto" w:fill="FFFFFF"/>
        </w:rPr>
        <w:t>中央研究院院士、現任或曾任中央研究院研究員、副研究員。</w:t>
      </w:r>
    </w:p>
    <w:p w14:paraId="4090E9BC" w14:textId="77777777" w:rsidR="00CA3272" w:rsidRDefault="00123CAE">
      <w:pPr>
        <w:spacing w:line="320" w:lineRule="exact"/>
        <w:ind w:left="-357" w:firstLine="320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3.</w:t>
      </w:r>
      <w:r>
        <w:rPr>
          <w:bCs/>
          <w:sz w:val="16"/>
          <w:szCs w:val="16"/>
          <w:shd w:val="clear" w:color="auto" w:fill="FFFFFF"/>
        </w:rPr>
        <w:t>獲有博士學位，且在學術上著有成就。</w:t>
      </w:r>
      <w:r>
        <w:rPr>
          <w:bCs/>
          <w:sz w:val="16"/>
          <w:szCs w:val="16"/>
          <w:shd w:val="clear" w:color="auto" w:fill="FFFFFF"/>
        </w:rPr>
        <w:t xml:space="preserve"> 4.</w:t>
      </w:r>
      <w:r>
        <w:rPr>
          <w:bCs/>
          <w:sz w:val="16"/>
          <w:szCs w:val="16"/>
          <w:shd w:val="clear" w:color="auto" w:fill="FFFFFF"/>
        </w:rPr>
        <w:t>研究領域屬於稀少性或特殊性學科，且在學術或專業上著有成就。</w:t>
      </w:r>
    </w:p>
    <w:p w14:paraId="1263AE83" w14:textId="77777777" w:rsidR="00CA3272" w:rsidRDefault="00123CAE">
      <w:pPr>
        <w:spacing w:line="320" w:lineRule="exact"/>
        <w:ind w:left="-357" w:firstLine="320"/>
      </w:pPr>
      <w:r>
        <w:rPr>
          <w:bCs/>
          <w:sz w:val="16"/>
          <w:szCs w:val="16"/>
          <w:shd w:val="clear" w:color="auto" w:fill="FFFFFF"/>
        </w:rPr>
        <w:t>前款第三目及第四目資格由辦理學位授予之各教學單位會議訂定之。</w:t>
      </w:r>
      <w:r>
        <w:rPr>
          <w:b/>
          <w:sz w:val="16"/>
          <w:szCs w:val="16"/>
          <w:shd w:val="clear" w:color="auto" w:fill="C0C0C0"/>
        </w:rPr>
        <w:t>（</w:t>
      </w:r>
      <w:r>
        <w:rPr>
          <w:b/>
          <w:sz w:val="16"/>
          <w:szCs w:val="16"/>
          <w:shd w:val="clear" w:color="auto" w:fill="C0C0C0"/>
        </w:rPr>
        <w:t>※</w:t>
      </w:r>
      <w:r>
        <w:rPr>
          <w:b/>
          <w:sz w:val="16"/>
          <w:szCs w:val="16"/>
          <w:shd w:val="clear" w:color="auto" w:fill="C0C0C0"/>
        </w:rPr>
        <w:t>請檢附會議紀錄）</w:t>
      </w:r>
    </w:p>
    <w:p w14:paraId="152A8992" w14:textId="77777777" w:rsidR="00CA3272" w:rsidRDefault="00123CAE">
      <w:pPr>
        <w:spacing w:line="320" w:lineRule="exact"/>
        <w:ind w:left="-357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(</w:t>
      </w:r>
      <w:r>
        <w:rPr>
          <w:bCs/>
          <w:sz w:val="16"/>
          <w:szCs w:val="16"/>
          <w:shd w:val="clear" w:color="auto" w:fill="FFFFFF"/>
        </w:rPr>
        <w:t>三</w:t>
      </w:r>
      <w:r>
        <w:rPr>
          <w:bCs/>
          <w:sz w:val="16"/>
          <w:szCs w:val="16"/>
          <w:shd w:val="clear" w:color="auto" w:fill="FFFFFF"/>
        </w:rPr>
        <w:t>)</w:t>
      </w:r>
      <w:r>
        <w:rPr>
          <w:bCs/>
          <w:sz w:val="16"/>
          <w:szCs w:val="16"/>
          <w:shd w:val="clear" w:color="auto" w:fill="FFFFFF"/>
        </w:rPr>
        <w:t>碩士學位考試委員，除對碩士班研究生所提論文學科、創作、展演或技術報告有專門研究外，並應具備下列資格之</w:t>
      </w:r>
      <w:proofErr w:type="gramStart"/>
      <w:r>
        <w:rPr>
          <w:bCs/>
          <w:sz w:val="16"/>
          <w:szCs w:val="16"/>
          <w:shd w:val="clear" w:color="auto" w:fill="FFFFFF"/>
        </w:rPr>
        <w:t>一</w:t>
      </w:r>
      <w:proofErr w:type="gramEnd"/>
      <w:r>
        <w:rPr>
          <w:bCs/>
          <w:sz w:val="16"/>
          <w:szCs w:val="16"/>
          <w:shd w:val="clear" w:color="auto" w:fill="FFFFFF"/>
        </w:rPr>
        <w:t>：</w:t>
      </w:r>
    </w:p>
    <w:p w14:paraId="1BEC5F70" w14:textId="77777777" w:rsidR="00CA3272" w:rsidRDefault="00123CAE">
      <w:pPr>
        <w:spacing w:line="320" w:lineRule="exact"/>
        <w:ind w:left="-357" w:firstLine="320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1.</w:t>
      </w:r>
      <w:r>
        <w:rPr>
          <w:bCs/>
          <w:sz w:val="16"/>
          <w:szCs w:val="16"/>
          <w:shd w:val="clear" w:color="auto" w:fill="FFFFFF"/>
        </w:rPr>
        <w:t>現任或曾任教授、副教授、助理教授。</w:t>
      </w:r>
      <w:r>
        <w:rPr>
          <w:bCs/>
          <w:sz w:val="16"/>
          <w:szCs w:val="16"/>
          <w:shd w:val="clear" w:color="auto" w:fill="FFFFFF"/>
        </w:rPr>
        <w:t xml:space="preserve"> </w:t>
      </w:r>
      <w:r>
        <w:rPr>
          <w:bCs/>
          <w:sz w:val="16"/>
          <w:szCs w:val="16"/>
          <w:shd w:val="clear" w:color="auto" w:fill="FFFFFF"/>
        </w:rPr>
        <w:t>2.</w:t>
      </w:r>
      <w:r>
        <w:rPr>
          <w:bCs/>
          <w:sz w:val="16"/>
          <w:szCs w:val="16"/>
          <w:shd w:val="clear" w:color="auto" w:fill="FFFFFF"/>
        </w:rPr>
        <w:t>中央研究院院士、現任或曾任中央研究院研究員、副研究員、助研究員。</w:t>
      </w:r>
    </w:p>
    <w:p w14:paraId="56160468" w14:textId="77777777" w:rsidR="00CA3272" w:rsidRDefault="00123CAE">
      <w:pPr>
        <w:spacing w:line="320" w:lineRule="exact"/>
        <w:ind w:left="-357" w:firstLine="320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3.</w:t>
      </w:r>
      <w:r>
        <w:rPr>
          <w:bCs/>
          <w:sz w:val="16"/>
          <w:szCs w:val="16"/>
          <w:shd w:val="clear" w:color="auto" w:fill="FFFFFF"/>
        </w:rPr>
        <w:t>獲有博士學位，且在學術上著有成就。</w:t>
      </w:r>
      <w:r>
        <w:rPr>
          <w:bCs/>
          <w:sz w:val="16"/>
          <w:szCs w:val="16"/>
          <w:shd w:val="clear" w:color="auto" w:fill="FFFFFF"/>
        </w:rPr>
        <w:t xml:space="preserve"> 4.</w:t>
      </w:r>
      <w:r>
        <w:rPr>
          <w:bCs/>
          <w:sz w:val="16"/>
          <w:szCs w:val="16"/>
          <w:shd w:val="clear" w:color="auto" w:fill="FFFFFF"/>
        </w:rPr>
        <w:t>研究領域屬於稀少性、特殊性學科或屬專業實務，且在學術或專業上著有成就。</w:t>
      </w:r>
    </w:p>
    <w:p w14:paraId="25B3F6E1" w14:textId="77777777" w:rsidR="00CA3272" w:rsidRDefault="00123CAE">
      <w:pPr>
        <w:spacing w:line="320" w:lineRule="exact"/>
        <w:ind w:left="-357" w:firstLine="320"/>
      </w:pPr>
      <w:r>
        <w:rPr>
          <w:bCs/>
          <w:sz w:val="16"/>
          <w:szCs w:val="16"/>
          <w:shd w:val="clear" w:color="auto" w:fill="FFFFFF"/>
        </w:rPr>
        <w:t>前款第三目及第四目資格由辦理學位授予之各教學單位會議訂定之。</w:t>
      </w:r>
      <w:r>
        <w:rPr>
          <w:b/>
          <w:sz w:val="16"/>
          <w:szCs w:val="16"/>
          <w:shd w:val="clear" w:color="auto" w:fill="C0C0C0"/>
        </w:rPr>
        <w:t>（</w:t>
      </w:r>
      <w:r>
        <w:rPr>
          <w:b/>
          <w:sz w:val="16"/>
          <w:szCs w:val="16"/>
          <w:shd w:val="clear" w:color="auto" w:fill="C0C0C0"/>
        </w:rPr>
        <w:t>※</w:t>
      </w:r>
      <w:r>
        <w:rPr>
          <w:b/>
          <w:sz w:val="16"/>
          <w:szCs w:val="16"/>
          <w:shd w:val="clear" w:color="auto" w:fill="C0C0C0"/>
        </w:rPr>
        <w:t>請檢附會議紀錄）</w:t>
      </w:r>
    </w:p>
    <w:p w14:paraId="0412DB33" w14:textId="77777777" w:rsidR="00CA3272" w:rsidRDefault="00123CAE">
      <w:pPr>
        <w:spacing w:line="320" w:lineRule="exact"/>
        <w:ind w:left="-357"/>
      </w:pPr>
      <w:r>
        <w:rPr>
          <w:b/>
          <w:sz w:val="16"/>
          <w:szCs w:val="16"/>
          <w:shd w:val="clear" w:color="auto" w:fill="C0C0C0"/>
        </w:rPr>
        <w:t>國立體育大學研究生學位論文指導教授暨學位考試要點第九條</w:t>
      </w:r>
    </w:p>
    <w:p w14:paraId="626FF59D" w14:textId="77777777" w:rsidR="00CA3272" w:rsidRDefault="00123CAE">
      <w:pPr>
        <w:spacing w:line="320" w:lineRule="exact"/>
        <w:ind w:left="-357" w:firstLine="160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九、對於已授予之學位，如發現論文、創作、展演或書面報告、技術報告有不實、抄襲或舞弊情事，經調查屬實者，應予撤銷。</w:t>
      </w:r>
    </w:p>
    <w:p w14:paraId="7C2E69D0" w14:textId="77777777" w:rsidR="00CA3272" w:rsidRDefault="00123CAE">
      <w:pPr>
        <w:spacing w:line="320" w:lineRule="exact"/>
        <w:ind w:left="-357" w:firstLine="480"/>
      </w:pPr>
      <w:r>
        <w:rPr>
          <w:bCs/>
          <w:sz w:val="16"/>
          <w:szCs w:val="16"/>
          <w:shd w:val="clear" w:color="auto" w:fill="FFFFFF"/>
        </w:rPr>
        <w:t>學校依前項規定撤銷學位後，應通知當事人繳還該學位證書，並將撤銷及註銷事項，</w:t>
      </w:r>
      <w:r>
        <w:rPr>
          <w:bCs/>
          <w:sz w:val="16"/>
          <w:szCs w:val="16"/>
          <w:shd w:val="clear" w:color="auto" w:fill="FFFFFF"/>
        </w:rPr>
        <w:t>通知其他專科學校、大學及相關機關（構）。</w:t>
      </w:r>
    </w:p>
    <w:p w14:paraId="1B9E5257" w14:textId="77777777" w:rsidR="00CA3272" w:rsidRDefault="00123CAE">
      <w:pPr>
        <w:spacing w:line="320" w:lineRule="exact"/>
        <w:ind w:left="-357"/>
      </w:pPr>
      <w:r>
        <w:rPr>
          <w:rFonts w:ascii="標楷體" w:eastAsia="標楷體" w:hAnsi="標楷體"/>
          <w:b/>
          <w:sz w:val="18"/>
          <w:szCs w:val="18"/>
          <w:shd w:val="clear" w:color="auto" w:fill="FFFFFF"/>
        </w:rPr>
        <w:t>本表之個人資料依據個資法與相關法規規定合法使用與處理</w:t>
      </w:r>
    </w:p>
    <w:sectPr w:rsidR="00CA3272">
      <w:pgSz w:w="11906" w:h="16838"/>
      <w:pgMar w:top="1134" w:right="386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65A7" w14:textId="77777777" w:rsidR="00123CAE" w:rsidRDefault="00123CAE">
      <w:r>
        <w:separator/>
      </w:r>
    </w:p>
  </w:endnote>
  <w:endnote w:type="continuationSeparator" w:id="0">
    <w:p w14:paraId="24717B82" w14:textId="77777777" w:rsidR="00123CAE" w:rsidRDefault="001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514E" w14:textId="77777777" w:rsidR="00123CAE" w:rsidRDefault="00123CAE">
      <w:r>
        <w:rPr>
          <w:color w:val="000000"/>
        </w:rPr>
        <w:separator/>
      </w:r>
    </w:p>
  </w:footnote>
  <w:footnote w:type="continuationSeparator" w:id="0">
    <w:p w14:paraId="3D4B6C2F" w14:textId="77777777" w:rsidR="00123CAE" w:rsidRDefault="0012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3272"/>
    <w:rsid w:val="00123CAE"/>
    <w:rsid w:val="00842239"/>
    <w:rsid w:val="00C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B758"/>
  <w15:docId w15:val="{C015A9D5-5293-46DF-A78C-8A744B5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 w:cs="新細明體"/>
    </w:rPr>
  </w:style>
  <w:style w:type="paragraph" w:styleId="2">
    <w:name w:val="heading 2"/>
    <w:basedOn w:val="a"/>
    <w:uiPriority w:val="9"/>
    <w:semiHidden/>
    <w:unhideWhenUsed/>
    <w:qFormat/>
    <w:pPr>
      <w:widowControl/>
      <w:spacing w:before="100" w:after="100"/>
      <w:outlineLvl w:val="1"/>
    </w:pPr>
    <w:rPr>
      <w:rFonts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rPr>
      <w:rFonts w:ascii="新細明體" w:hAnsi="新細明體" w:cs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國立體育學院碩士班研究生論文指導教授同意書</dc:title>
  <dc:subject/>
  <dc:creator>acerup</dc:creator>
  <dc:description/>
  <cp:lastModifiedBy>宗模 林</cp:lastModifiedBy>
  <cp:revision>2</cp:revision>
  <dcterms:created xsi:type="dcterms:W3CDTF">2021-12-17T03:18:00Z</dcterms:created>
  <dcterms:modified xsi:type="dcterms:W3CDTF">2021-12-17T03:18:00Z</dcterms:modified>
</cp:coreProperties>
</file>